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BA" w:rsidRDefault="00A972BA">
      <w:pPr>
        <w:spacing w:after="0" w:line="240" w:lineRule="auto"/>
        <w:ind w:left="1576" w:right="-2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CANBERRA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&amp;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DISTRICT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RABBIT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CLUB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INC.</w: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left:0;text-align:left;margin-left:.75pt;margin-top:0;width:71.65pt;height:68.25pt;z-index:251658240;visibility:visible;mso-wrap-distance-left:0;mso-wrap-distance-right:0;mso-position-horizontal-relative:text;mso-position-vertical-relative:text">
            <v:imagedata r:id="rId4" o:title="" cropleft="2690f" cropright="2690f"/>
            <w10:wrap type="square"/>
          </v:shape>
        </w:pict>
      </w:r>
    </w:p>
    <w:p w:rsidR="00A972BA" w:rsidRDefault="00A972BA">
      <w:pPr>
        <w:spacing w:after="32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38" w:lineRule="auto"/>
        <w:ind w:left="3076" w:right="4099" w:hanging="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Membership/Renewal Application</w:t>
      </w:r>
    </w:p>
    <w:p w:rsidR="00A972BA" w:rsidRDefault="00A972BA">
      <w:pPr>
        <w:spacing w:after="0" w:line="238" w:lineRule="auto"/>
        <w:ind w:left="3076" w:right="4099" w:hanging="4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(Please use block letters)</w:t>
      </w:r>
    </w:p>
    <w:p w:rsidR="00A972BA" w:rsidRDefault="00A972BA">
      <w:pPr>
        <w:spacing w:after="0" w:line="238" w:lineRule="auto"/>
        <w:ind w:left="3076" w:right="4099" w:hanging="41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(Updated Nov 2020, </w:t>
      </w:r>
      <w:r>
        <w:rPr>
          <w:rFonts w:ascii="Times New Roman" w:hAnsi="Times New Roman" w:cs="Times New Roman"/>
          <w:sz w:val="18"/>
          <w:szCs w:val="18"/>
        </w:rPr>
        <w:t>supersedes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previous forms)</w:t>
      </w:r>
    </w:p>
    <w:p w:rsidR="00A972BA" w:rsidRDefault="00A972B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Name…………………………………………………………………………………………...</w:t>
      </w:r>
    </w:p>
    <w:p w:rsidR="00A972BA" w:rsidRDefault="00A972B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Address….……………………………………………………………………………………...</w:t>
      </w:r>
    </w:p>
    <w:p w:rsidR="00A972BA" w:rsidRDefault="00A972B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………………………………………………………………...……… Postcode….………….</w:t>
      </w:r>
    </w:p>
    <w:p w:rsidR="00A972BA" w:rsidRDefault="00A972B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Phone………………………Email…………….…………………………………….………...</w:t>
      </w: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160" w:lineRule="auto"/>
        <w:rPr>
          <w:rFonts w:ascii="Times New Roman" w:hAnsi="Times New Roman" w:cs="Times New Roman"/>
          <w:sz w:val="16"/>
          <w:szCs w:val="16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tick your preference for receiving newsletters:</w:t>
      </w:r>
    </w:p>
    <w:p w:rsidR="00A972BA" w:rsidRDefault="00A972BA">
      <w:pPr>
        <w:spacing w:after="32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Noto Sans Symbols" w:hAnsi="Noto Sans Symbols" w:cs="Noto Sans Symbols"/>
          <w:sz w:val="24"/>
          <w:szCs w:val="24"/>
        </w:rPr>
        <w:t xml:space="preserve">     </w:t>
      </w:r>
      <w:r>
        <w:rPr>
          <w:sz w:val="24"/>
          <w:szCs w:val="24"/>
        </w:rPr>
        <w:t>⌧</w:t>
      </w:r>
      <w:r>
        <w:rPr>
          <w:rFonts w:ascii="Times New Roman" w:hAnsi="Times New Roman" w:cs="Times New Roman"/>
          <w:color w:val="000000"/>
          <w:sz w:val="24"/>
          <w:szCs w:val="24"/>
        </w:rPr>
        <w:t>Please send to email address</w:t>
      </w:r>
    </w:p>
    <w:p w:rsidR="00A972BA" w:rsidRDefault="00A972BA">
      <w:pPr>
        <w:spacing w:after="0" w:line="237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Noto Sans Symbols" w:hAnsi="Noto Sans Symbols" w:cs="Noto Sans Symbols"/>
          <w:sz w:val="24"/>
          <w:szCs w:val="24"/>
        </w:rPr>
        <w:t xml:space="preserve">    </w:t>
      </w:r>
      <w:r>
        <w:rPr>
          <w:rFonts w:ascii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⌧</w:t>
      </w:r>
      <w:r>
        <w:rPr>
          <w:rFonts w:ascii="Times New Roman" w:hAnsi="Times New Roman" w:cs="Times New Roman"/>
          <w:color w:val="000000"/>
          <w:sz w:val="24"/>
          <w:szCs w:val="24"/>
        </w:rPr>
        <w:t>Please post hard copy (add an extra $5 to your membership fee)</w:t>
      </w: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16" w:line="160" w:lineRule="auto"/>
        <w:rPr>
          <w:rFonts w:ascii="Times New Roman" w:hAnsi="Times New Roman" w:cs="Times New Roman"/>
          <w:sz w:val="16"/>
          <w:szCs w:val="16"/>
        </w:rPr>
      </w:pPr>
    </w:p>
    <w:p w:rsidR="00A972BA" w:rsidRDefault="00A972BA">
      <w:pPr>
        <w:spacing w:after="0" w:line="240" w:lineRule="auto"/>
        <w:ind w:left="-20" w:right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Website………………………………………………………………………….……………............................ Stud prefix……………………………………………………………………………………............................</w:t>
      </w:r>
    </w:p>
    <w:p w:rsidR="00A972BA" w:rsidRDefault="00A972BA">
      <w:pPr>
        <w:spacing w:after="38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I/we would like to be registered as a breeder of the following rabbits:</w:t>
      </w:r>
    </w:p>
    <w:p w:rsidR="00A972BA" w:rsidRDefault="00A972B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left="-20"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61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37" w:lineRule="auto"/>
        <w:ind w:right="2108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4"/>
          <w:szCs w:val="24"/>
        </w:rPr>
        <w:t xml:space="preserve">    </w:t>
      </w:r>
      <w:r>
        <w:rPr>
          <w:sz w:val="24"/>
          <w:szCs w:val="24"/>
        </w:rPr>
        <w:t>⌧</w:t>
      </w:r>
      <w:r>
        <w:rPr>
          <w:rFonts w:ascii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tick if you want these details on the CDRC website Breeders Directory</w:t>
      </w:r>
    </w:p>
    <w:p w:rsidR="00A972BA" w:rsidRDefault="00A972BA">
      <w:pPr>
        <w:spacing w:after="0" w:line="237" w:lineRule="auto"/>
        <w:ind w:right="2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rdo" w:hAnsi="Cardo" w:cs="Cardo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⌧</w:t>
      </w:r>
      <w:r>
        <w:rPr>
          <w:rFonts w:ascii="Times New Roman" w:hAnsi="Times New Roman" w:cs="Times New Roman"/>
          <w:color w:val="000000"/>
          <w:sz w:val="24"/>
          <w:szCs w:val="24"/>
        </w:rPr>
        <w:t>Please tick if you consent to photos being put on social media or in newsletters</w:t>
      </w: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84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37" w:lineRule="auto"/>
        <w:ind w:right="7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hereby apply for membership of the Canberra &amp; District Rabbit Club Inc. for one year. If my application is accepted, I agree to be bound by the rules of the club for the period of my membership. Memberships due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July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each year.</w:t>
      </w:r>
    </w:p>
    <w:p w:rsidR="00A972BA" w:rsidRDefault="00A972BA">
      <w:pPr>
        <w:spacing w:after="44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Signature……………………………………………………………………Date………………………………………...</w:t>
      </w: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120" w:lineRule="auto"/>
        <w:rPr>
          <w:rFonts w:ascii="Times New Roman" w:hAnsi="Times New Roman" w:cs="Times New Roman"/>
          <w:sz w:val="12"/>
          <w:szCs w:val="12"/>
        </w:rPr>
      </w:pPr>
    </w:p>
    <w:p w:rsidR="00A972BA" w:rsidRDefault="00A972BA">
      <w:pPr>
        <w:spacing w:after="0" w:line="240" w:lineRule="auto"/>
        <w:ind w:left="-20" w:right="65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Annual fee for single members     $25.00 Annual fee for families                 $30.00</w:t>
      </w:r>
    </w:p>
    <w:p w:rsidR="00A972BA" w:rsidRDefault="00A972BA">
      <w:pPr>
        <w:spacing w:after="14" w:line="240" w:lineRule="auto"/>
        <w:rPr>
          <w:rFonts w:ascii="Times New Roman" w:hAnsi="Times New Roman" w:cs="Times New Roman"/>
          <w:sz w:val="24"/>
          <w:szCs w:val="24"/>
        </w:rPr>
      </w:pPr>
    </w:p>
    <w:p w:rsidR="00A972BA" w:rsidRDefault="00A972BA">
      <w:pPr>
        <w:spacing w:after="0" w:line="239" w:lineRule="auto"/>
        <w:ind w:right="1549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Post (cheque or money order) with application form to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Crystal O’Hara: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PO Box  958, Goulburn NSW 2580.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Cheques/money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orders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payable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Canberra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Rabbit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Club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Inc</w:t>
      </w:r>
    </w:p>
    <w:p w:rsidR="00A972BA" w:rsidRDefault="00A972BA">
      <w:pPr>
        <w:spacing w:after="0" w:line="239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Payments may also be made by electronic bank transfer to club account: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Westpac BSB 032636, Account no. 133235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Please send an e-mail to Crystal (</w:t>
      </w:r>
      <w:hyperlink r:id="rId5">
        <w:r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 xml:space="preserve">canberrarabbitclubsecretary@gmail.com) 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stating what it was for and the amount deposited.</w:t>
      </w:r>
    </w:p>
    <w:sectPr w:rsidR="00A972BA" w:rsidSect="00F867EA">
      <w:pgSz w:w="11900" w:h="16840"/>
      <w:pgMar w:top="732" w:right="722" w:bottom="1134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d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71"/>
    <w:rsid w:val="001D79FC"/>
    <w:rsid w:val="002A6ADA"/>
    <w:rsid w:val="00632271"/>
    <w:rsid w:val="00866D84"/>
    <w:rsid w:val="00A972BA"/>
    <w:rsid w:val="00B123F4"/>
    <w:rsid w:val="00F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EA"/>
    <w:pPr>
      <w:spacing w:after="160" w:line="259" w:lineRule="auto"/>
    </w:pPr>
    <w:rPr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7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67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7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67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17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417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417"/>
    <w:rPr>
      <w:rFonts w:asciiTheme="majorHAnsi" w:eastAsiaTheme="majorEastAsia" w:hAnsiTheme="majorHAnsi" w:cstheme="majorBidi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417"/>
    <w:rPr>
      <w:rFonts w:asciiTheme="minorHAnsi" w:eastAsiaTheme="minorEastAsia" w:hAnsiTheme="minorHAnsi" w:cstheme="minorBidi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417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417"/>
    <w:rPr>
      <w:rFonts w:asciiTheme="minorHAnsi" w:eastAsiaTheme="minorEastAsia" w:hAnsiTheme="minorHAnsi" w:cstheme="minorBidi"/>
      <w:b/>
      <w:bCs/>
      <w:lang w:val="en-AU"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F867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7417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67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67417"/>
    <w:rPr>
      <w:rFonts w:asciiTheme="majorHAnsi" w:eastAsiaTheme="majorEastAsia" w:hAnsiTheme="majorHAnsi" w:cstheme="majorBidi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&amp; DISTRICT RABBIT CLUB INC</dc:title>
  <dc:subject/>
  <dc:creator>Nikki White</dc:creator>
  <cp:keywords/>
  <dc:description/>
  <cp:lastModifiedBy>Nikki White</cp:lastModifiedBy>
  <cp:revision>2</cp:revision>
  <dcterms:created xsi:type="dcterms:W3CDTF">2021-02-10T00:55:00Z</dcterms:created>
  <dcterms:modified xsi:type="dcterms:W3CDTF">2021-02-10T00:55:00Z</dcterms:modified>
</cp:coreProperties>
</file>